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B08CF6" w14:textId="77777777" w:rsidR="006C1744" w:rsidRDefault="00470679" w:rsidP="006C1744">
      <w:pPr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1EB1D" wp14:editId="56B5BB8F">
                <wp:simplePos x="0" y="0"/>
                <wp:positionH relativeFrom="column">
                  <wp:posOffset>4505324</wp:posOffset>
                </wp:positionH>
                <wp:positionV relativeFrom="paragraph">
                  <wp:posOffset>-228600</wp:posOffset>
                </wp:positionV>
                <wp:extent cx="2085975" cy="5334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16498" w14:textId="77777777" w:rsidR="003F6F65" w:rsidRDefault="003F6F65" w:rsidP="00E035A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For Foundation Use Only:</w:t>
                            </w:r>
                          </w:p>
                          <w:p w14:paraId="419CF73B" w14:textId="77777777" w:rsidR="003F6F65" w:rsidRDefault="003F6F65" w:rsidP="00E035A9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3DC56E5F" w14:textId="77777777" w:rsidR="003F6F65" w:rsidRDefault="003F6F65" w:rsidP="00E035A9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5A28077B" w14:textId="77777777" w:rsidR="003F6F65" w:rsidRDefault="003F6F65" w:rsidP="00E035A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Fund #: _________________</w:t>
                            </w:r>
                            <w:r w:rsidR="00F249E2">
                              <w:rPr>
                                <w:sz w:val="13"/>
                              </w:rPr>
                              <w:t>_____________</w:t>
                            </w:r>
                            <w:r>
                              <w:rPr>
                                <w:sz w:val="13"/>
                              </w:rPr>
                              <w:t>_______</w:t>
                            </w:r>
                          </w:p>
                          <w:p w14:paraId="4CB3D2C6" w14:textId="77777777" w:rsidR="003F6F65" w:rsidRDefault="003F6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.75pt;margin-top:-18pt;width:164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">
                <v:textbox>
                  <w:txbxContent>
                    <w:p w:rsidR="003F6F65" w:rsidRDefault="003F6F65" w:rsidP="00E035A9">
                      <w:p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For Foundation Use Only:</w:t>
                      </w:r>
                    </w:p>
                    <w:p w:rsidR="003F6F65" w:rsidRDefault="003F6F65" w:rsidP="00E035A9">
                      <w:pPr>
                        <w:rPr>
                          <w:sz w:val="13"/>
                        </w:rPr>
                      </w:pPr>
                    </w:p>
                    <w:p w:rsidR="003F6F65" w:rsidRDefault="003F6F65" w:rsidP="00E035A9">
                      <w:pPr>
                        <w:rPr>
                          <w:sz w:val="13"/>
                        </w:rPr>
                      </w:pPr>
                    </w:p>
                    <w:p w:rsidR="003F6F65" w:rsidRDefault="003F6F65" w:rsidP="00E035A9">
                      <w:p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Fund #: _________________</w:t>
                      </w:r>
                      <w:r w:rsidR="00F249E2">
                        <w:rPr>
                          <w:sz w:val="13"/>
                        </w:rPr>
                        <w:t>_____________</w:t>
                      </w:r>
                      <w:r>
                        <w:rPr>
                          <w:sz w:val="13"/>
                        </w:rPr>
                        <w:t>_______</w:t>
                      </w:r>
                    </w:p>
                    <w:p w:rsidR="003F6F65" w:rsidRDefault="003F6F65"/>
                  </w:txbxContent>
                </v:textbox>
              </v:shape>
            </w:pict>
          </mc:Fallback>
        </mc:AlternateContent>
      </w:r>
    </w:p>
    <w:p w14:paraId="7D1C96CD" w14:textId="77777777" w:rsidR="006C1744" w:rsidRDefault="006C1744">
      <w:pPr>
        <w:jc w:val="center"/>
        <w:rPr>
          <w:sz w:val="22"/>
        </w:rPr>
      </w:pPr>
      <w:r>
        <w:rPr>
          <w:sz w:val="22"/>
        </w:rPr>
        <w:t>Radford University Foundation, Inc.</w:t>
      </w:r>
    </w:p>
    <w:p w14:paraId="4CD223B8" w14:textId="77777777" w:rsidR="006C1744" w:rsidRDefault="00415190">
      <w:pPr>
        <w:jc w:val="center"/>
        <w:rPr>
          <w:sz w:val="22"/>
        </w:rPr>
      </w:pPr>
      <w:r>
        <w:rPr>
          <w:sz w:val="22"/>
        </w:rPr>
        <w:t>Fund</w:t>
      </w:r>
      <w:r w:rsidR="006C1744">
        <w:rPr>
          <w:sz w:val="22"/>
        </w:rPr>
        <w:t xml:space="preserve"> </w:t>
      </w:r>
      <w:r w:rsidR="00B46637">
        <w:rPr>
          <w:sz w:val="22"/>
        </w:rPr>
        <w:t xml:space="preserve">Maintenance </w:t>
      </w:r>
      <w:r w:rsidR="006C1744">
        <w:rPr>
          <w:sz w:val="22"/>
        </w:rPr>
        <w:t>Request</w:t>
      </w:r>
      <w:r w:rsidR="00E33B30">
        <w:rPr>
          <w:sz w:val="22"/>
        </w:rPr>
        <w:t xml:space="preserve"> Form</w:t>
      </w:r>
    </w:p>
    <w:p w14:paraId="34B11D64" w14:textId="77777777" w:rsidR="006C1744" w:rsidRDefault="006C1744">
      <w:pPr>
        <w:jc w:val="center"/>
        <w:rPr>
          <w:sz w:val="22"/>
        </w:rPr>
      </w:pPr>
    </w:p>
    <w:p w14:paraId="09C14D1D" w14:textId="77777777" w:rsidR="006C1744" w:rsidRDefault="00415190">
      <w:pPr>
        <w:rPr>
          <w:sz w:val="19"/>
        </w:rPr>
      </w:pPr>
      <w:r>
        <w:rPr>
          <w:sz w:val="19"/>
        </w:rPr>
        <w:t xml:space="preserve">Fund </w:t>
      </w:r>
      <w:r w:rsidR="00B46637">
        <w:rPr>
          <w:sz w:val="19"/>
        </w:rPr>
        <w:t xml:space="preserve">Maintenance </w:t>
      </w:r>
      <w:r w:rsidR="006C1744">
        <w:rPr>
          <w:sz w:val="19"/>
        </w:rPr>
        <w:t xml:space="preserve">Requested by:  </w:t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  <w:r w:rsidR="00A01165">
        <w:rPr>
          <w:sz w:val="19"/>
        </w:rPr>
        <w:t xml:space="preserve">   </w:t>
      </w:r>
      <w:r w:rsidR="00146D94">
        <w:rPr>
          <w:sz w:val="19"/>
        </w:rPr>
        <w:t xml:space="preserve">Request Date: </w:t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</w:p>
    <w:p w14:paraId="57B80576" w14:textId="77777777" w:rsidR="006C1744" w:rsidRDefault="006C1744">
      <w:pPr>
        <w:rPr>
          <w:sz w:val="19"/>
        </w:rPr>
      </w:pPr>
    </w:p>
    <w:p w14:paraId="49B654FC" w14:textId="77777777" w:rsidR="006C1744" w:rsidRDefault="005A4DEA">
      <w:pPr>
        <w:rPr>
          <w:sz w:val="19"/>
        </w:rPr>
      </w:pPr>
      <w:r>
        <w:rPr>
          <w:sz w:val="19"/>
        </w:rPr>
        <w:t xml:space="preserve">Requestor Position/Title:  </w:t>
      </w:r>
      <w:r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76CD">
        <w:rPr>
          <w:sz w:val="19"/>
          <w:u w:val="single"/>
        </w:rPr>
        <w:instrText xml:space="preserve"> FORMTEXT </w:instrText>
      </w:r>
      <w:r w:rsidRPr="009676CD">
        <w:rPr>
          <w:sz w:val="19"/>
          <w:u w:val="single"/>
        </w:rPr>
      </w:r>
      <w:r w:rsidRPr="009676CD">
        <w:rPr>
          <w:sz w:val="19"/>
          <w:u w:val="single"/>
        </w:rPr>
        <w:fldChar w:fldCharType="separate"/>
      </w:r>
      <w:r w:rsidRPr="009676CD">
        <w:rPr>
          <w:noProof/>
          <w:sz w:val="19"/>
          <w:u w:val="single"/>
        </w:rPr>
        <w:t xml:space="preserve">             </w:t>
      </w:r>
      <w:r w:rsidRPr="009676CD">
        <w:rPr>
          <w:sz w:val="19"/>
          <w:u w:val="single"/>
        </w:rPr>
        <w:fldChar w:fldCharType="end"/>
      </w:r>
      <w:r w:rsidR="00A01165">
        <w:rPr>
          <w:sz w:val="19"/>
        </w:rPr>
        <w:t xml:space="preserve">  </w:t>
      </w:r>
      <w:r w:rsidR="006C1744">
        <w:rPr>
          <w:sz w:val="19"/>
        </w:rPr>
        <w:t xml:space="preserve">Campus </w:t>
      </w:r>
      <w:r w:rsidR="00E34340">
        <w:rPr>
          <w:sz w:val="19"/>
        </w:rPr>
        <w:t>PO Box</w:t>
      </w:r>
      <w:r w:rsidR="006C1744">
        <w:rPr>
          <w:sz w:val="19"/>
        </w:rPr>
        <w:t xml:space="preserve">:  </w:t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  <w:r w:rsidR="00A01165">
        <w:rPr>
          <w:sz w:val="19"/>
        </w:rPr>
        <w:t xml:space="preserve">  Campus Phone:  </w:t>
      </w:r>
      <w:r w:rsidR="00A01165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1165" w:rsidRPr="009676CD">
        <w:rPr>
          <w:sz w:val="19"/>
          <w:u w:val="single"/>
        </w:rPr>
        <w:instrText xml:space="preserve"> FORMTEXT </w:instrText>
      </w:r>
      <w:r w:rsidR="00A01165" w:rsidRPr="009676CD">
        <w:rPr>
          <w:sz w:val="19"/>
          <w:u w:val="single"/>
        </w:rPr>
      </w:r>
      <w:r w:rsidR="00A01165" w:rsidRPr="009676CD">
        <w:rPr>
          <w:sz w:val="19"/>
          <w:u w:val="single"/>
        </w:rPr>
        <w:fldChar w:fldCharType="separate"/>
      </w:r>
      <w:r w:rsidR="00A01165" w:rsidRPr="009676CD">
        <w:rPr>
          <w:noProof/>
          <w:sz w:val="19"/>
          <w:u w:val="single"/>
        </w:rPr>
        <w:t xml:space="preserve">             </w:t>
      </w:r>
      <w:r w:rsidR="00A01165" w:rsidRPr="009676CD">
        <w:rPr>
          <w:sz w:val="19"/>
          <w:u w:val="single"/>
        </w:rPr>
        <w:fldChar w:fldCharType="end"/>
      </w:r>
    </w:p>
    <w:p w14:paraId="72E72E92" w14:textId="77777777" w:rsidR="006C1744" w:rsidRDefault="006C1744">
      <w:pPr>
        <w:rPr>
          <w:sz w:val="19"/>
        </w:rPr>
      </w:pPr>
    </w:p>
    <w:p w14:paraId="29F28DE1" w14:textId="77777777" w:rsidR="002E2E6B" w:rsidRDefault="00B46637" w:rsidP="002E2E6B">
      <w:pPr>
        <w:rPr>
          <w:sz w:val="19"/>
        </w:rPr>
      </w:pPr>
      <w:r>
        <w:rPr>
          <w:sz w:val="19"/>
        </w:rPr>
        <w:t xml:space="preserve">Mark </w:t>
      </w:r>
      <w:r w:rsidR="00415190">
        <w:rPr>
          <w:sz w:val="19"/>
        </w:rPr>
        <w:t>One</w:t>
      </w:r>
      <w:r>
        <w:rPr>
          <w:sz w:val="19"/>
        </w:rPr>
        <w:t>:</w:t>
      </w:r>
      <w:r>
        <w:rPr>
          <w:sz w:val="19"/>
        </w:rPr>
        <w:tab/>
      </w:r>
      <w:r w:rsidR="005B47C3">
        <w:rPr>
          <w:sz w:val="19"/>
        </w:rPr>
        <w:t>Create</w:t>
      </w:r>
      <w:r>
        <w:rPr>
          <w:sz w:val="19"/>
        </w:rPr>
        <w:t xml:space="preserve"> </w:t>
      </w:r>
      <w:r w:rsidR="00415190">
        <w:rPr>
          <w:sz w:val="19"/>
        </w:rPr>
        <w:t>Fund</w:t>
      </w:r>
      <w:r>
        <w:rPr>
          <w:sz w:val="19"/>
        </w:rPr>
        <w:t xml:space="preserve">:  </w:t>
      </w:r>
      <w:bookmarkStart w:id="1" w:name="Check1"/>
      <w:r w:rsidR="00146D94">
        <w:rPr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D94"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 w:rsidR="00146D94">
        <w:rPr>
          <w:sz w:val="19"/>
        </w:rPr>
        <w:fldChar w:fldCharType="end"/>
      </w:r>
      <w:bookmarkEnd w:id="1"/>
      <w:r w:rsidR="00A01165">
        <w:rPr>
          <w:sz w:val="19"/>
        </w:rPr>
        <w:tab/>
      </w:r>
      <w:r w:rsidR="00A01165">
        <w:rPr>
          <w:sz w:val="19"/>
        </w:rPr>
        <w:tab/>
      </w:r>
      <w:r w:rsidR="002D2D52">
        <w:rPr>
          <w:sz w:val="19"/>
        </w:rPr>
        <w:t>Update</w:t>
      </w:r>
      <w:r>
        <w:rPr>
          <w:sz w:val="19"/>
        </w:rPr>
        <w:t xml:space="preserve"> </w:t>
      </w:r>
      <w:r w:rsidR="00415190">
        <w:rPr>
          <w:sz w:val="19"/>
        </w:rPr>
        <w:t>Fund</w:t>
      </w:r>
      <w:r>
        <w:rPr>
          <w:sz w:val="19"/>
        </w:rPr>
        <w:t xml:space="preserve">:  </w:t>
      </w:r>
      <w:bookmarkStart w:id="2" w:name="Check2"/>
      <w:r w:rsidR="003D176C">
        <w:rPr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76C"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 w:rsidR="003D176C">
        <w:rPr>
          <w:sz w:val="19"/>
        </w:rPr>
        <w:fldChar w:fldCharType="end"/>
      </w:r>
      <w:bookmarkEnd w:id="2"/>
      <w:r w:rsidR="00A01165">
        <w:rPr>
          <w:sz w:val="19"/>
        </w:rPr>
        <w:tab/>
      </w:r>
      <w:r w:rsidR="00A01165">
        <w:rPr>
          <w:sz w:val="19"/>
        </w:rPr>
        <w:tab/>
      </w:r>
      <w:r w:rsidR="00415190">
        <w:rPr>
          <w:sz w:val="19"/>
        </w:rPr>
        <w:t>De</w:t>
      </w:r>
      <w:r>
        <w:rPr>
          <w:sz w:val="19"/>
        </w:rPr>
        <w:t xml:space="preserve">activate </w:t>
      </w:r>
      <w:r w:rsidR="00415190">
        <w:rPr>
          <w:sz w:val="19"/>
        </w:rPr>
        <w:t>Fund</w:t>
      </w:r>
      <w:r>
        <w:rPr>
          <w:sz w:val="19"/>
        </w:rPr>
        <w:t xml:space="preserve">:  </w:t>
      </w:r>
      <w:bookmarkStart w:id="3" w:name="Check3"/>
      <w:r>
        <w:rPr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>
        <w:rPr>
          <w:sz w:val="19"/>
        </w:rPr>
        <w:fldChar w:fldCharType="end"/>
      </w:r>
      <w:bookmarkEnd w:id="3"/>
      <w:r w:rsidR="002E2E6B" w:rsidRPr="002E2E6B">
        <w:rPr>
          <w:sz w:val="19"/>
        </w:rPr>
        <w:t xml:space="preserve"> </w:t>
      </w:r>
      <w:r w:rsidR="002E2E6B">
        <w:rPr>
          <w:sz w:val="19"/>
        </w:rPr>
        <w:t xml:space="preserve">       </w:t>
      </w:r>
    </w:p>
    <w:p w14:paraId="5939A782" w14:textId="77777777" w:rsidR="00B46637" w:rsidRDefault="00B46637">
      <w:pPr>
        <w:rPr>
          <w:sz w:val="19"/>
        </w:rPr>
      </w:pPr>
    </w:p>
    <w:p w14:paraId="13DC1DF7" w14:textId="77777777" w:rsidR="00E71486" w:rsidRDefault="00E71486" w:rsidP="00E71486">
      <w:pPr>
        <w:rPr>
          <w:sz w:val="19"/>
        </w:rPr>
      </w:pPr>
      <w:r>
        <w:rPr>
          <w:sz w:val="19"/>
        </w:rPr>
        <w:t xml:space="preserve">College </w:t>
      </w:r>
      <w:r w:rsidR="00530984">
        <w:rPr>
          <w:sz w:val="19"/>
        </w:rPr>
        <w:t>and/</w:t>
      </w:r>
      <w:r>
        <w:rPr>
          <w:sz w:val="19"/>
        </w:rPr>
        <w:t xml:space="preserve">or Affiliated Program: </w:t>
      </w:r>
      <w:r w:rsidRPr="009676CD">
        <w:rPr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676CD">
        <w:rPr>
          <w:sz w:val="19"/>
          <w:u w:val="single"/>
        </w:rPr>
        <w:instrText xml:space="preserve"> FORMTEXT </w:instrText>
      </w:r>
      <w:r w:rsidRPr="009676CD">
        <w:rPr>
          <w:sz w:val="19"/>
          <w:u w:val="single"/>
        </w:rPr>
      </w:r>
      <w:r w:rsidRPr="009676CD">
        <w:rPr>
          <w:sz w:val="19"/>
          <w:u w:val="single"/>
        </w:rPr>
        <w:fldChar w:fldCharType="separate"/>
      </w:r>
      <w:r w:rsidRPr="009676CD">
        <w:rPr>
          <w:noProof/>
          <w:sz w:val="19"/>
          <w:u w:val="single"/>
        </w:rPr>
        <w:t xml:space="preserve"> </w:t>
      </w:r>
      <w:r w:rsidR="003D176C" w:rsidRPr="009676CD">
        <w:rPr>
          <w:noProof/>
          <w:sz w:val="19"/>
          <w:u w:val="single"/>
        </w:rPr>
        <w:t xml:space="preserve">            </w:t>
      </w:r>
      <w:r w:rsidRPr="009676CD">
        <w:rPr>
          <w:sz w:val="19"/>
          <w:u w:val="single"/>
        </w:rPr>
        <w:fldChar w:fldCharType="end"/>
      </w:r>
      <w:bookmarkEnd w:id="4"/>
    </w:p>
    <w:p w14:paraId="7E764A3E" w14:textId="77777777" w:rsidR="00E71486" w:rsidRDefault="00E71486" w:rsidP="00E71486">
      <w:pPr>
        <w:rPr>
          <w:sz w:val="19"/>
        </w:rPr>
      </w:pPr>
    </w:p>
    <w:p w14:paraId="1B0B3199" w14:textId="77777777" w:rsidR="006C1744" w:rsidRDefault="006C1744">
      <w:pPr>
        <w:rPr>
          <w:sz w:val="19"/>
        </w:rPr>
      </w:pPr>
      <w:r>
        <w:rPr>
          <w:sz w:val="19"/>
        </w:rPr>
        <w:t xml:space="preserve">Guardian of </w:t>
      </w:r>
      <w:r w:rsidR="00415190">
        <w:rPr>
          <w:sz w:val="19"/>
        </w:rPr>
        <w:t>Fund</w:t>
      </w:r>
      <w:r w:rsidR="005A4DEA">
        <w:rPr>
          <w:sz w:val="19"/>
        </w:rPr>
        <w:t xml:space="preserve"> (list position, not person’s name)</w:t>
      </w:r>
      <w:r>
        <w:rPr>
          <w:sz w:val="19"/>
        </w:rPr>
        <w:t xml:space="preserve">:  </w:t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</w:p>
    <w:p w14:paraId="177A84D7" w14:textId="77777777" w:rsidR="006C1744" w:rsidRDefault="006C1744">
      <w:pPr>
        <w:rPr>
          <w:sz w:val="13"/>
        </w:rPr>
      </w:pPr>
      <w:r>
        <w:rPr>
          <w:sz w:val="13"/>
        </w:rPr>
        <w:t>(If different than requestor)</w:t>
      </w:r>
    </w:p>
    <w:p w14:paraId="5246DFCE" w14:textId="77777777" w:rsidR="006C1744" w:rsidRDefault="006C1744">
      <w:pPr>
        <w:rPr>
          <w:sz w:val="13"/>
        </w:rPr>
      </w:pPr>
    </w:p>
    <w:p w14:paraId="0404C86B" w14:textId="77777777" w:rsidR="00146D94" w:rsidRDefault="00415190">
      <w:pPr>
        <w:rPr>
          <w:sz w:val="19"/>
        </w:rPr>
      </w:pPr>
      <w:r>
        <w:rPr>
          <w:sz w:val="19"/>
        </w:rPr>
        <w:t>Fund</w:t>
      </w:r>
      <w:r w:rsidR="006C1744">
        <w:rPr>
          <w:sz w:val="19"/>
        </w:rPr>
        <w:t xml:space="preserve"> Name:  </w:t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  <w:r w:rsidR="00146D94">
        <w:rPr>
          <w:sz w:val="19"/>
        </w:rPr>
        <w:tab/>
      </w:r>
      <w:r w:rsidR="00146D94">
        <w:rPr>
          <w:sz w:val="19"/>
        </w:rPr>
        <w:tab/>
      </w:r>
    </w:p>
    <w:p w14:paraId="46895789" w14:textId="77777777" w:rsidR="00146D94" w:rsidRDefault="00146D94">
      <w:pPr>
        <w:rPr>
          <w:sz w:val="19"/>
        </w:rPr>
      </w:pPr>
    </w:p>
    <w:p w14:paraId="1DEFF21F" w14:textId="77777777" w:rsidR="006C1744" w:rsidRDefault="002D2D52">
      <w:pPr>
        <w:rPr>
          <w:sz w:val="19"/>
        </w:rPr>
      </w:pPr>
      <w:r>
        <w:rPr>
          <w:sz w:val="19"/>
        </w:rPr>
        <w:t>Updated</w:t>
      </w:r>
      <w:r w:rsidR="00146D94">
        <w:rPr>
          <w:sz w:val="19"/>
        </w:rPr>
        <w:t xml:space="preserve"> </w:t>
      </w:r>
      <w:r w:rsidR="00E71486">
        <w:rPr>
          <w:sz w:val="19"/>
        </w:rPr>
        <w:t>f</w:t>
      </w:r>
      <w:r w:rsidR="00146D94">
        <w:rPr>
          <w:sz w:val="19"/>
        </w:rPr>
        <w:t xml:space="preserve">rom Fund Name </w:t>
      </w:r>
      <w:r w:rsidR="00146D94" w:rsidRPr="00A6425C">
        <w:rPr>
          <w:sz w:val="13"/>
          <w:szCs w:val="13"/>
        </w:rPr>
        <w:t>(if applicable)</w:t>
      </w:r>
      <w:r w:rsidR="00146D94">
        <w:rPr>
          <w:sz w:val="19"/>
        </w:rPr>
        <w:t xml:space="preserve">:  </w:t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  <w:r w:rsidR="00A6425C" w:rsidRPr="00A6425C">
        <w:rPr>
          <w:sz w:val="19"/>
        </w:rPr>
        <w:t xml:space="preserve"> </w:t>
      </w:r>
      <w:r w:rsidR="00A6425C">
        <w:rPr>
          <w:sz w:val="19"/>
        </w:rPr>
        <w:tab/>
        <w:t xml:space="preserve">Fund Number </w:t>
      </w:r>
      <w:r w:rsidR="00A6425C" w:rsidRPr="00A6425C">
        <w:rPr>
          <w:sz w:val="13"/>
          <w:szCs w:val="13"/>
        </w:rPr>
        <w:t>(if known)</w:t>
      </w:r>
      <w:r w:rsidR="00A6425C">
        <w:rPr>
          <w:sz w:val="19"/>
        </w:rPr>
        <w:t xml:space="preserve">: </w:t>
      </w:r>
      <w:r w:rsidR="00A6425C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425C" w:rsidRPr="009676CD">
        <w:rPr>
          <w:sz w:val="19"/>
          <w:u w:val="single"/>
        </w:rPr>
        <w:instrText xml:space="preserve"> FORMTEXT </w:instrText>
      </w:r>
      <w:r w:rsidR="00A6425C" w:rsidRPr="009676CD">
        <w:rPr>
          <w:sz w:val="19"/>
          <w:u w:val="single"/>
        </w:rPr>
      </w:r>
      <w:r w:rsidR="00A6425C" w:rsidRPr="009676CD">
        <w:rPr>
          <w:sz w:val="19"/>
          <w:u w:val="single"/>
        </w:rPr>
        <w:fldChar w:fldCharType="separate"/>
      </w:r>
      <w:r w:rsidR="00A6425C" w:rsidRPr="009676CD">
        <w:rPr>
          <w:noProof/>
          <w:sz w:val="19"/>
          <w:u w:val="single"/>
        </w:rPr>
        <w:t xml:space="preserve">             </w:t>
      </w:r>
      <w:r w:rsidR="00A6425C" w:rsidRPr="009676CD">
        <w:rPr>
          <w:sz w:val="19"/>
          <w:u w:val="single"/>
        </w:rPr>
        <w:fldChar w:fldCharType="end"/>
      </w:r>
      <w:r w:rsidR="00F249E2" w:rsidRPr="00F249E2">
        <w:rPr>
          <w:sz w:val="19"/>
        </w:rPr>
        <w:t xml:space="preserve">  </w:t>
      </w:r>
      <w:r w:rsidR="00F249E2">
        <w:rPr>
          <w:sz w:val="19"/>
        </w:rPr>
        <w:t xml:space="preserve">Designation Name </w:t>
      </w:r>
      <w:r w:rsidR="00F249E2" w:rsidRPr="00A6425C">
        <w:rPr>
          <w:sz w:val="13"/>
          <w:szCs w:val="13"/>
        </w:rPr>
        <w:t>(if known)</w:t>
      </w:r>
      <w:r w:rsidR="00F249E2">
        <w:rPr>
          <w:sz w:val="19"/>
        </w:rPr>
        <w:t xml:space="preserve">: </w:t>
      </w:r>
      <w:r w:rsidR="00F249E2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249E2" w:rsidRPr="009676CD">
        <w:rPr>
          <w:sz w:val="19"/>
          <w:u w:val="single"/>
        </w:rPr>
        <w:instrText xml:space="preserve"> FORMTEXT </w:instrText>
      </w:r>
      <w:r w:rsidR="00F249E2" w:rsidRPr="009676CD">
        <w:rPr>
          <w:sz w:val="19"/>
          <w:u w:val="single"/>
        </w:rPr>
      </w:r>
      <w:r w:rsidR="00F249E2" w:rsidRPr="009676CD">
        <w:rPr>
          <w:sz w:val="19"/>
          <w:u w:val="single"/>
        </w:rPr>
        <w:fldChar w:fldCharType="separate"/>
      </w:r>
      <w:r w:rsidR="00F249E2" w:rsidRPr="009676CD">
        <w:rPr>
          <w:noProof/>
          <w:sz w:val="19"/>
          <w:u w:val="single"/>
        </w:rPr>
        <w:t xml:space="preserve">             </w:t>
      </w:r>
      <w:r w:rsidR="00F249E2" w:rsidRPr="009676CD">
        <w:rPr>
          <w:sz w:val="19"/>
          <w:u w:val="single"/>
        </w:rPr>
        <w:fldChar w:fldCharType="end"/>
      </w:r>
    </w:p>
    <w:p w14:paraId="19285074" w14:textId="77777777" w:rsidR="006C1744" w:rsidRDefault="006C1744">
      <w:pPr>
        <w:rPr>
          <w:sz w:val="19"/>
        </w:rPr>
      </w:pPr>
    </w:p>
    <w:p w14:paraId="3AA326AA" w14:textId="77777777" w:rsidR="00E71486" w:rsidRDefault="00E71486" w:rsidP="00E71486">
      <w:pPr>
        <w:rPr>
          <w:sz w:val="19"/>
          <w:u w:val="single"/>
        </w:rPr>
      </w:pPr>
      <w:r>
        <w:rPr>
          <w:sz w:val="19"/>
        </w:rPr>
        <w:t xml:space="preserve">Endowed Fund: </w:t>
      </w:r>
      <w:r>
        <w:rPr>
          <w:sz w:val="19"/>
        </w:rPr>
        <w:tab/>
        <w:t xml:space="preserve">Yes:  </w:t>
      </w:r>
      <w:r w:rsidR="003D176C">
        <w:rPr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76C"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 w:rsidR="003D176C">
        <w:rPr>
          <w:sz w:val="19"/>
        </w:rPr>
        <w:fldChar w:fldCharType="end"/>
      </w:r>
      <w:r>
        <w:rPr>
          <w:sz w:val="19"/>
        </w:rPr>
        <w:tab/>
      </w:r>
      <w:r>
        <w:rPr>
          <w:sz w:val="19"/>
        </w:rPr>
        <w:tab/>
        <w:t xml:space="preserve">No:  </w:t>
      </w:r>
      <w:r>
        <w:rPr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ab/>
      </w:r>
      <w:r>
        <w:rPr>
          <w:sz w:val="19"/>
        </w:rPr>
        <w:tab/>
        <w:t>If Yes, endowment level:</w:t>
      </w:r>
      <w:r>
        <w:rPr>
          <w:sz w:val="19"/>
        </w:rPr>
        <w:tab/>
      </w:r>
      <w:r w:rsidR="009676CD" w:rsidRPr="009676CD">
        <w:rPr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6CD" w:rsidRPr="009676CD">
        <w:rPr>
          <w:sz w:val="19"/>
          <w:u w:val="single"/>
        </w:rPr>
        <w:instrText xml:space="preserve"> FORMTEXT </w:instrText>
      </w:r>
      <w:r w:rsidR="009676CD" w:rsidRPr="009676CD">
        <w:rPr>
          <w:sz w:val="19"/>
          <w:u w:val="single"/>
        </w:rPr>
      </w:r>
      <w:r w:rsidR="009676CD" w:rsidRPr="009676CD">
        <w:rPr>
          <w:sz w:val="19"/>
          <w:u w:val="single"/>
        </w:rPr>
        <w:fldChar w:fldCharType="separate"/>
      </w:r>
      <w:r w:rsidR="009676CD" w:rsidRPr="009676CD">
        <w:rPr>
          <w:noProof/>
          <w:sz w:val="19"/>
          <w:u w:val="single"/>
        </w:rPr>
        <w:t xml:space="preserve">             </w:t>
      </w:r>
      <w:r w:rsidR="009676CD" w:rsidRPr="009676CD">
        <w:rPr>
          <w:sz w:val="19"/>
          <w:u w:val="single"/>
        </w:rPr>
        <w:fldChar w:fldCharType="end"/>
      </w:r>
    </w:p>
    <w:p w14:paraId="200F2E43" w14:textId="77777777" w:rsidR="00361FBD" w:rsidRPr="002E2E6B" w:rsidRDefault="002E2E6B" w:rsidP="00E71486">
      <w:pPr>
        <w:rPr>
          <w:i/>
          <w:noProof/>
          <w:sz w:val="18"/>
        </w:rPr>
      </w:pPr>
      <w:r w:rsidRPr="002E2E6B">
        <w:rPr>
          <w:i/>
          <w:noProof/>
          <w:sz w:val="18"/>
        </w:rPr>
        <w:t>Note: Endowment funds will have 2 funds established: one for the endowment (corpus &amp; earnings) and one for the annual spending. If donations are received for current spending, a separate designation will be established to track that activity.</w:t>
      </w:r>
      <w:r w:rsidR="00F249E2">
        <w:rPr>
          <w:i/>
          <w:noProof/>
          <w:sz w:val="18"/>
        </w:rPr>
        <w:t>Additionally, if funds will be received from fundraising events, designations may be created to track that activity.</w:t>
      </w:r>
    </w:p>
    <w:p w14:paraId="016E8667" w14:textId="77777777" w:rsidR="002E2E6B" w:rsidRPr="002E2E6B" w:rsidRDefault="002E2E6B" w:rsidP="00E71486">
      <w:pPr>
        <w:rPr>
          <w:i/>
          <w:sz w:val="12"/>
          <w:szCs w:val="12"/>
        </w:rPr>
      </w:pPr>
    </w:p>
    <w:p w14:paraId="0826CA87" w14:textId="77777777" w:rsidR="00361FBD" w:rsidRPr="00361FBD" w:rsidRDefault="00361FBD" w:rsidP="00E71486">
      <w:pPr>
        <w:rPr>
          <w:sz w:val="19"/>
        </w:rPr>
      </w:pPr>
      <w:r w:rsidRPr="00361FBD">
        <w:rPr>
          <w:sz w:val="19"/>
        </w:rPr>
        <w:t xml:space="preserve">Income </w:t>
      </w:r>
      <w:r>
        <w:rPr>
          <w:sz w:val="19"/>
        </w:rPr>
        <w:t xml:space="preserve">Received </w:t>
      </w:r>
      <w:r w:rsidR="004E276F">
        <w:rPr>
          <w:sz w:val="19"/>
        </w:rPr>
        <w:t>f</w:t>
      </w:r>
      <w:r>
        <w:rPr>
          <w:sz w:val="19"/>
        </w:rPr>
        <w:t>rom:</w:t>
      </w:r>
      <w:r>
        <w:rPr>
          <w:sz w:val="19"/>
        </w:rPr>
        <w:tab/>
        <w:t xml:space="preserve">Donations:  </w:t>
      </w:r>
      <w:r>
        <w:rPr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ab/>
      </w:r>
      <w:r>
        <w:rPr>
          <w:sz w:val="19"/>
        </w:rPr>
        <w:tab/>
        <w:t xml:space="preserve">Other Sources:  </w:t>
      </w:r>
      <w:r>
        <w:rPr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ab/>
        <w:t xml:space="preserve">Both:  </w:t>
      </w:r>
      <w:r>
        <w:rPr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ab/>
      </w:r>
    </w:p>
    <w:p w14:paraId="53345DDB" w14:textId="77777777" w:rsidR="006C1744" w:rsidRDefault="006C1744">
      <w:pPr>
        <w:rPr>
          <w:sz w:val="19"/>
        </w:rPr>
      </w:pPr>
    </w:p>
    <w:p w14:paraId="1B018479" w14:textId="77777777" w:rsidR="006C1744" w:rsidRDefault="006C1744">
      <w:pPr>
        <w:pBdr>
          <w:top w:val="single" w:sz="24" w:space="1" w:color="auto"/>
        </w:pBdr>
        <w:rPr>
          <w:b/>
          <w:sz w:val="19"/>
        </w:rPr>
      </w:pPr>
      <w:r>
        <w:rPr>
          <w:b/>
          <w:sz w:val="19"/>
        </w:rPr>
        <w:t xml:space="preserve">Purpose or Activity of the proposed </w:t>
      </w:r>
      <w:r w:rsidR="00146D94">
        <w:rPr>
          <w:b/>
          <w:sz w:val="19"/>
        </w:rPr>
        <w:t>fund</w:t>
      </w:r>
      <w:r w:rsidR="005A4DEA">
        <w:rPr>
          <w:b/>
          <w:sz w:val="19"/>
        </w:rPr>
        <w:t xml:space="preserve"> (</w:t>
      </w:r>
      <w:r w:rsidR="005A4DEA" w:rsidRPr="005A4DEA">
        <w:rPr>
          <w:b/>
          <w:sz w:val="19"/>
          <w:u w:val="single"/>
        </w:rPr>
        <w:t>must</w:t>
      </w:r>
      <w:r w:rsidR="005A4DEA">
        <w:rPr>
          <w:b/>
          <w:sz w:val="19"/>
        </w:rPr>
        <w:t xml:space="preserve"> be completed to document the restrictions placed on fund</w:t>
      </w:r>
      <w:r w:rsidR="007A1F1D">
        <w:rPr>
          <w:b/>
          <w:sz w:val="19"/>
        </w:rPr>
        <w:t>, unless a</w:t>
      </w:r>
      <w:r w:rsidR="00530984">
        <w:rPr>
          <w:b/>
          <w:sz w:val="19"/>
        </w:rPr>
        <w:t xml:space="preserve">pproved gift agreement </w:t>
      </w:r>
      <w:r w:rsidR="007A1F1D">
        <w:rPr>
          <w:b/>
          <w:sz w:val="19"/>
        </w:rPr>
        <w:t xml:space="preserve">is </w:t>
      </w:r>
      <w:r w:rsidR="00530984">
        <w:rPr>
          <w:b/>
          <w:sz w:val="19"/>
        </w:rPr>
        <w:t>attached</w:t>
      </w:r>
      <w:r w:rsidR="003F6F65">
        <w:rPr>
          <w:b/>
          <w:sz w:val="19"/>
        </w:rPr>
        <w:t xml:space="preserve"> (preferred for endowments)</w:t>
      </w:r>
      <w:r w:rsidR="00530984">
        <w:rPr>
          <w:b/>
          <w:sz w:val="19"/>
        </w:rPr>
        <w:t xml:space="preserve"> </w:t>
      </w:r>
      <w:r w:rsidR="00530984">
        <w:rPr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984">
        <w:rPr>
          <w:sz w:val="19"/>
        </w:rPr>
        <w:instrText xml:space="preserve"> FORMCHECKBOX </w:instrText>
      </w:r>
      <w:r w:rsidR="00C93EAC">
        <w:rPr>
          <w:sz w:val="19"/>
        </w:rPr>
      </w:r>
      <w:r w:rsidR="00C93EAC">
        <w:rPr>
          <w:sz w:val="19"/>
        </w:rPr>
        <w:fldChar w:fldCharType="separate"/>
      </w:r>
      <w:r w:rsidR="00530984">
        <w:rPr>
          <w:sz w:val="19"/>
        </w:rPr>
        <w:fldChar w:fldCharType="end"/>
      </w:r>
      <w:r w:rsidR="007A1F1D">
        <w:rPr>
          <w:b/>
          <w:sz w:val="19"/>
        </w:rPr>
        <w:t>)</w:t>
      </w:r>
      <w:r w:rsidR="00530984">
        <w:rPr>
          <w:b/>
          <w:sz w:val="19"/>
        </w:rPr>
        <w:t>:</w:t>
      </w:r>
      <w:r w:rsidR="00042197">
        <w:rPr>
          <w:b/>
          <w:sz w:val="19"/>
        </w:rPr>
        <w:t xml:space="preserve"> Additionally, explain why any of the current funds would not work for any new fund requests. </w:t>
      </w:r>
    </w:p>
    <w:p w14:paraId="2443D2F3" w14:textId="77777777" w:rsidR="00E71486" w:rsidRPr="00A01165" w:rsidRDefault="00E71486">
      <w:pPr>
        <w:rPr>
          <w:sz w:val="12"/>
        </w:rPr>
      </w:pPr>
    </w:p>
    <w:p w14:paraId="59008892" w14:textId="77777777" w:rsidR="006C1744" w:rsidRDefault="009676CD">
      <w:pPr>
        <w:rPr>
          <w:sz w:val="19"/>
        </w:rPr>
      </w:pPr>
      <w:r>
        <w:rPr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>
        <w:rPr>
          <w:noProof/>
          <w:sz w:val="19"/>
        </w:rPr>
        <w:t xml:space="preserve">          </w:t>
      </w:r>
      <w:r>
        <w:rPr>
          <w:sz w:val="19"/>
        </w:rPr>
        <w:fldChar w:fldCharType="end"/>
      </w:r>
    </w:p>
    <w:p w14:paraId="04843025" w14:textId="77777777" w:rsidR="004406A2" w:rsidRPr="00A01165" w:rsidRDefault="004406A2" w:rsidP="004406A2">
      <w:pPr>
        <w:pBdr>
          <w:bottom w:val="single" w:sz="24" w:space="1" w:color="auto"/>
        </w:pBdr>
        <w:rPr>
          <w:sz w:val="12"/>
        </w:rPr>
      </w:pPr>
    </w:p>
    <w:p w14:paraId="5E37AC85" w14:textId="77777777" w:rsidR="004406A2" w:rsidRDefault="004406A2" w:rsidP="004406A2">
      <w:pPr>
        <w:rPr>
          <w:b/>
          <w:sz w:val="19"/>
        </w:rPr>
      </w:pPr>
      <w:r>
        <w:rPr>
          <w:b/>
          <w:sz w:val="19"/>
        </w:rPr>
        <w:t>Any special requirements of the fund (</w:t>
      </w:r>
      <w:r w:rsidRPr="004406A2">
        <w:rPr>
          <w:b/>
          <w:sz w:val="19"/>
          <w:u w:val="single"/>
        </w:rPr>
        <w:t>must</w:t>
      </w:r>
      <w:r>
        <w:rPr>
          <w:b/>
          <w:sz w:val="19"/>
        </w:rPr>
        <w:t xml:space="preserve"> explain any “Other Sources” of income here</w:t>
      </w:r>
      <w:r w:rsidR="00F249E2">
        <w:rPr>
          <w:b/>
          <w:sz w:val="19"/>
        </w:rPr>
        <w:t xml:space="preserve"> (including Events)</w:t>
      </w:r>
      <w:r w:rsidR="00530984">
        <w:rPr>
          <w:b/>
          <w:sz w:val="19"/>
        </w:rPr>
        <w:t>, and explain if fund is considered a “term” fund with an assumed “end date,” typically seen with proje</w:t>
      </w:r>
      <w:r w:rsidR="00194BA6">
        <w:rPr>
          <w:b/>
          <w:sz w:val="19"/>
        </w:rPr>
        <w:t>ct and pass-through scholarship</w:t>
      </w:r>
      <w:r w:rsidR="00530984">
        <w:rPr>
          <w:b/>
          <w:sz w:val="19"/>
        </w:rPr>
        <w:t>s</w:t>
      </w:r>
      <w:r>
        <w:rPr>
          <w:b/>
          <w:sz w:val="19"/>
        </w:rPr>
        <w:t>):</w:t>
      </w:r>
    </w:p>
    <w:p w14:paraId="18E2432F" w14:textId="77777777" w:rsidR="004406A2" w:rsidRPr="00A01165" w:rsidRDefault="004406A2" w:rsidP="004406A2">
      <w:pPr>
        <w:rPr>
          <w:sz w:val="12"/>
        </w:rPr>
      </w:pPr>
    </w:p>
    <w:p w14:paraId="3B3825E3" w14:textId="77777777" w:rsidR="004406A2" w:rsidRDefault="004406A2" w:rsidP="004406A2">
      <w:pPr>
        <w:rPr>
          <w:sz w:val="19"/>
        </w:rPr>
      </w:pPr>
      <w:r>
        <w:rPr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>
        <w:rPr>
          <w:noProof/>
          <w:sz w:val="19"/>
        </w:rPr>
        <w:t xml:space="preserve">             </w:t>
      </w:r>
      <w:r>
        <w:rPr>
          <w:sz w:val="19"/>
        </w:rPr>
        <w:fldChar w:fldCharType="end"/>
      </w:r>
    </w:p>
    <w:p w14:paraId="741237B3" w14:textId="77777777" w:rsidR="00E530A9" w:rsidRPr="00A01165" w:rsidRDefault="00E530A9" w:rsidP="00E530A9">
      <w:pPr>
        <w:pBdr>
          <w:bottom w:val="single" w:sz="24" w:space="1" w:color="auto"/>
        </w:pBdr>
        <w:rPr>
          <w:sz w:val="12"/>
        </w:rPr>
      </w:pPr>
    </w:p>
    <w:p w14:paraId="79EFBDBE" w14:textId="77777777" w:rsidR="00530984" w:rsidRDefault="00530984">
      <w:pPr>
        <w:pBdr>
          <w:top w:val="single" w:sz="24" w:space="1" w:color="auto"/>
        </w:pBdr>
        <w:rPr>
          <w:sz w:val="16"/>
          <w:szCs w:val="16"/>
        </w:rPr>
      </w:pPr>
    </w:p>
    <w:p w14:paraId="7D4F1BA1" w14:textId="77777777" w:rsidR="006C1744" w:rsidRPr="00E530A9" w:rsidRDefault="006C1744">
      <w:pPr>
        <w:pBdr>
          <w:top w:val="single" w:sz="24" w:space="1" w:color="auto"/>
        </w:pBdr>
        <w:rPr>
          <w:sz w:val="16"/>
          <w:szCs w:val="16"/>
        </w:rPr>
      </w:pPr>
      <w:r w:rsidRPr="00E530A9">
        <w:rPr>
          <w:sz w:val="16"/>
          <w:szCs w:val="16"/>
        </w:rPr>
        <w:t>I RECOGNIZE THAT MY ADMINISTRATIVE POSITION GIVES</w:t>
      </w:r>
      <w:r w:rsidR="00E035A9" w:rsidRPr="00E530A9">
        <w:rPr>
          <w:sz w:val="16"/>
          <w:szCs w:val="16"/>
        </w:rPr>
        <w:t xml:space="preserve"> THE</w:t>
      </w:r>
      <w:r w:rsidRPr="00E530A9">
        <w:rPr>
          <w:sz w:val="16"/>
          <w:szCs w:val="16"/>
        </w:rPr>
        <w:t xml:space="preserve"> AUTHORITY TO ACT AS </w:t>
      </w:r>
      <w:r w:rsidR="0078551B" w:rsidRPr="00E530A9">
        <w:rPr>
          <w:sz w:val="16"/>
          <w:szCs w:val="16"/>
        </w:rPr>
        <w:t>A STEWARD</w:t>
      </w:r>
      <w:r w:rsidRPr="00E530A9">
        <w:rPr>
          <w:sz w:val="16"/>
          <w:szCs w:val="16"/>
        </w:rPr>
        <w:t xml:space="preserve"> OF THE ABOVE NAMED FOUNDATION </w:t>
      </w:r>
      <w:r w:rsidR="00146D94" w:rsidRPr="00E530A9">
        <w:rPr>
          <w:sz w:val="16"/>
          <w:szCs w:val="16"/>
        </w:rPr>
        <w:t>FUND</w:t>
      </w:r>
      <w:r w:rsidRPr="00E530A9">
        <w:rPr>
          <w:sz w:val="16"/>
          <w:szCs w:val="16"/>
        </w:rPr>
        <w:t xml:space="preserve"> AND GIVE MY APPROVAL FOR THE CREATION AND ADMINISTRATION OF THIS </w:t>
      </w:r>
      <w:r w:rsidR="00146D94" w:rsidRPr="00E530A9">
        <w:rPr>
          <w:sz w:val="16"/>
          <w:szCs w:val="16"/>
        </w:rPr>
        <w:t>FUND</w:t>
      </w:r>
      <w:r w:rsidRPr="00E530A9">
        <w:rPr>
          <w:sz w:val="16"/>
          <w:szCs w:val="16"/>
        </w:rPr>
        <w:t xml:space="preserve"> BY THE RADFORD UNIVERSITY FOUNDATION, INC.</w:t>
      </w:r>
    </w:p>
    <w:p w14:paraId="5EE3E832" w14:textId="77777777" w:rsidR="006C1744" w:rsidRPr="00E530A9" w:rsidRDefault="006C1744">
      <w:pPr>
        <w:rPr>
          <w:sz w:val="16"/>
          <w:szCs w:val="16"/>
        </w:rPr>
      </w:pPr>
    </w:p>
    <w:p w14:paraId="684FB7FA" w14:textId="77777777" w:rsidR="00A03744" w:rsidRPr="00E530A9" w:rsidRDefault="00A03744">
      <w:pPr>
        <w:rPr>
          <w:sz w:val="16"/>
          <w:szCs w:val="16"/>
        </w:rPr>
      </w:pPr>
    </w:p>
    <w:p w14:paraId="5551EEA6" w14:textId="46714A4A" w:rsidR="006C1744" w:rsidRDefault="006C1744">
      <w:pPr>
        <w:rPr>
          <w:sz w:val="16"/>
          <w:szCs w:val="16"/>
        </w:rPr>
      </w:pPr>
      <w:r w:rsidRPr="00E530A9">
        <w:rPr>
          <w:sz w:val="16"/>
          <w:szCs w:val="16"/>
        </w:rPr>
        <w:t xml:space="preserve">Approved by: </w:t>
      </w:r>
      <w:r w:rsidR="00146D94" w:rsidRPr="00E530A9">
        <w:rPr>
          <w:sz w:val="16"/>
          <w:szCs w:val="16"/>
        </w:rPr>
        <w:t>_______________________________________</w:t>
      </w:r>
      <w:r w:rsidR="00544E3C">
        <w:rPr>
          <w:sz w:val="16"/>
          <w:szCs w:val="16"/>
        </w:rPr>
        <w:t>____________________________</w:t>
      </w:r>
      <w:r w:rsidR="005A4DEA" w:rsidRPr="00E530A9">
        <w:rPr>
          <w:sz w:val="16"/>
          <w:szCs w:val="16"/>
        </w:rPr>
        <w:t xml:space="preserve">Dean of College </w:t>
      </w:r>
      <w:r w:rsidR="00544E3C">
        <w:rPr>
          <w:sz w:val="16"/>
          <w:szCs w:val="16"/>
        </w:rPr>
        <w:t>(required for all academic funds)</w:t>
      </w:r>
    </w:p>
    <w:p w14:paraId="433D47AC" w14:textId="26A5D0B0" w:rsidR="006C1744" w:rsidRDefault="006C1744">
      <w:pPr>
        <w:rPr>
          <w:sz w:val="16"/>
          <w:szCs w:val="16"/>
        </w:rPr>
      </w:pPr>
      <w:r w:rsidRPr="00E530A9">
        <w:rPr>
          <w:sz w:val="16"/>
          <w:szCs w:val="16"/>
        </w:rPr>
        <w:t xml:space="preserve">                                      Signature</w:t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Pr="00E530A9">
        <w:rPr>
          <w:sz w:val="16"/>
          <w:szCs w:val="16"/>
        </w:rPr>
        <w:t>Date</w:t>
      </w:r>
    </w:p>
    <w:p w14:paraId="4243A6A3" w14:textId="77777777" w:rsidR="00DC3450" w:rsidRPr="00E530A9" w:rsidRDefault="00DC3450">
      <w:pPr>
        <w:rPr>
          <w:sz w:val="16"/>
          <w:szCs w:val="16"/>
        </w:rPr>
      </w:pPr>
    </w:p>
    <w:p w14:paraId="20F36482" w14:textId="77777777" w:rsidR="00A03744" w:rsidRPr="00E530A9" w:rsidRDefault="00A03744">
      <w:pPr>
        <w:rPr>
          <w:sz w:val="16"/>
          <w:szCs w:val="16"/>
        </w:rPr>
      </w:pPr>
    </w:p>
    <w:p w14:paraId="34638C98" w14:textId="77777777" w:rsidR="00A03744" w:rsidRPr="00E530A9" w:rsidRDefault="00A03744" w:rsidP="00544E3C">
      <w:pPr>
        <w:rPr>
          <w:sz w:val="16"/>
          <w:szCs w:val="16"/>
        </w:rPr>
      </w:pPr>
      <w:r w:rsidRPr="00E530A9">
        <w:rPr>
          <w:sz w:val="16"/>
          <w:szCs w:val="16"/>
        </w:rPr>
        <w:t xml:space="preserve">Approved by: </w:t>
      </w:r>
      <w:r w:rsidR="00146D94" w:rsidRPr="00E530A9">
        <w:rPr>
          <w:sz w:val="16"/>
          <w:szCs w:val="16"/>
        </w:rPr>
        <w:t>_______________________________________</w:t>
      </w:r>
      <w:r w:rsidR="00544E3C">
        <w:rPr>
          <w:sz w:val="16"/>
          <w:szCs w:val="16"/>
        </w:rPr>
        <w:t>____________________________</w:t>
      </w:r>
      <w:r w:rsidR="005A4DEA" w:rsidRPr="00E530A9">
        <w:rPr>
          <w:sz w:val="16"/>
          <w:szCs w:val="16"/>
        </w:rPr>
        <w:t xml:space="preserve">Provost </w:t>
      </w:r>
      <w:r w:rsidR="00544E3C">
        <w:rPr>
          <w:sz w:val="16"/>
          <w:szCs w:val="16"/>
        </w:rPr>
        <w:t xml:space="preserve">(required for all academic funds)           </w:t>
      </w:r>
    </w:p>
    <w:p w14:paraId="6A1573FD" w14:textId="77777777" w:rsidR="00A03744" w:rsidRPr="00E530A9" w:rsidRDefault="00A03744" w:rsidP="00A03744">
      <w:pPr>
        <w:rPr>
          <w:sz w:val="16"/>
          <w:szCs w:val="16"/>
        </w:rPr>
      </w:pPr>
      <w:r w:rsidRPr="00E530A9">
        <w:rPr>
          <w:sz w:val="16"/>
          <w:szCs w:val="16"/>
        </w:rPr>
        <w:t xml:space="preserve">                                      Signature</w:t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="00146D94" w:rsidRPr="00E530A9">
        <w:rPr>
          <w:sz w:val="16"/>
          <w:szCs w:val="16"/>
        </w:rPr>
        <w:tab/>
      </w:r>
      <w:r w:rsidRPr="00E530A9">
        <w:rPr>
          <w:sz w:val="16"/>
          <w:szCs w:val="16"/>
        </w:rPr>
        <w:t>Date</w:t>
      </w:r>
      <w:r w:rsidR="00544E3C">
        <w:rPr>
          <w:sz w:val="16"/>
          <w:szCs w:val="16"/>
        </w:rPr>
        <w:tab/>
      </w:r>
      <w:r w:rsidR="00544E3C">
        <w:rPr>
          <w:sz w:val="16"/>
          <w:szCs w:val="16"/>
        </w:rPr>
        <w:tab/>
      </w:r>
      <w:r w:rsidR="00544E3C">
        <w:rPr>
          <w:sz w:val="16"/>
          <w:szCs w:val="16"/>
        </w:rPr>
        <w:tab/>
        <w:t xml:space="preserve">  OR</w:t>
      </w:r>
    </w:p>
    <w:p w14:paraId="540FA9C5" w14:textId="77777777" w:rsidR="00A03744" w:rsidRDefault="00544E3C" w:rsidP="00A037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Vice President (non-academic funds)</w:t>
      </w:r>
    </w:p>
    <w:p w14:paraId="77F0C3E1" w14:textId="77777777" w:rsidR="00544E3C" w:rsidRPr="00E530A9" w:rsidRDefault="00544E3C" w:rsidP="00A03744">
      <w:pPr>
        <w:rPr>
          <w:sz w:val="16"/>
          <w:szCs w:val="16"/>
        </w:rPr>
      </w:pPr>
    </w:p>
    <w:p w14:paraId="6A977C5B" w14:textId="77777777" w:rsidR="0078551B" w:rsidRPr="00E530A9" w:rsidRDefault="0078551B" w:rsidP="0078551B">
      <w:pPr>
        <w:rPr>
          <w:sz w:val="16"/>
          <w:szCs w:val="16"/>
        </w:rPr>
      </w:pPr>
      <w:r w:rsidRPr="00E530A9">
        <w:rPr>
          <w:sz w:val="16"/>
          <w:szCs w:val="16"/>
        </w:rPr>
        <w:lastRenderedPageBreak/>
        <w:t>Approved by: _______________________________________</w:t>
      </w:r>
      <w:r w:rsidR="00544E3C">
        <w:rPr>
          <w:sz w:val="16"/>
          <w:szCs w:val="16"/>
        </w:rPr>
        <w:t>____________________________</w:t>
      </w:r>
      <w:r w:rsidRPr="00E530A9">
        <w:rPr>
          <w:sz w:val="16"/>
          <w:szCs w:val="16"/>
        </w:rPr>
        <w:t>University President or Designee</w:t>
      </w:r>
      <w:r w:rsidR="00544E3C">
        <w:rPr>
          <w:sz w:val="16"/>
          <w:szCs w:val="16"/>
        </w:rPr>
        <w:t xml:space="preserve"> (athletic funds only)</w:t>
      </w:r>
    </w:p>
    <w:p w14:paraId="508AA55F" w14:textId="77777777" w:rsidR="0078551B" w:rsidRPr="00E530A9" w:rsidRDefault="0078551B" w:rsidP="0078551B">
      <w:pPr>
        <w:rPr>
          <w:sz w:val="16"/>
          <w:szCs w:val="16"/>
        </w:rPr>
      </w:pPr>
      <w:r w:rsidRPr="00E530A9">
        <w:rPr>
          <w:sz w:val="16"/>
          <w:szCs w:val="16"/>
        </w:rPr>
        <w:t xml:space="preserve">                                      Signature</w:t>
      </w:r>
      <w:r w:rsidRPr="00E530A9">
        <w:rPr>
          <w:sz w:val="16"/>
          <w:szCs w:val="16"/>
        </w:rPr>
        <w:tab/>
      </w:r>
      <w:r w:rsidRPr="00E530A9">
        <w:rPr>
          <w:sz w:val="16"/>
          <w:szCs w:val="16"/>
        </w:rPr>
        <w:tab/>
      </w:r>
      <w:r w:rsidRPr="00E530A9">
        <w:rPr>
          <w:sz w:val="16"/>
          <w:szCs w:val="16"/>
        </w:rPr>
        <w:tab/>
      </w:r>
      <w:r w:rsidRPr="00E530A9">
        <w:rPr>
          <w:sz w:val="16"/>
          <w:szCs w:val="16"/>
        </w:rPr>
        <w:tab/>
      </w:r>
      <w:r w:rsidRPr="00E530A9">
        <w:rPr>
          <w:sz w:val="16"/>
          <w:szCs w:val="16"/>
        </w:rPr>
        <w:tab/>
        <w:t>Date</w:t>
      </w:r>
    </w:p>
    <w:p w14:paraId="71F70014" w14:textId="77777777" w:rsidR="0078551B" w:rsidRPr="00E530A9" w:rsidRDefault="0078551B" w:rsidP="0078551B">
      <w:pPr>
        <w:rPr>
          <w:sz w:val="16"/>
          <w:szCs w:val="16"/>
        </w:rPr>
      </w:pPr>
    </w:p>
    <w:p w14:paraId="2BCB05EA" w14:textId="77777777" w:rsidR="005A4DEA" w:rsidRPr="00E530A9" w:rsidRDefault="00544E3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78551B" w:rsidRPr="00E530A9">
        <w:rPr>
          <w:b/>
          <w:i/>
          <w:sz w:val="16"/>
          <w:szCs w:val="16"/>
        </w:rPr>
        <w:t xml:space="preserve"> Forms related to Foundation Operations must be signed by the Foundation Controller or Executive Director. </w:t>
      </w:r>
    </w:p>
    <w:p w14:paraId="26AEA538" w14:textId="77777777" w:rsidR="006C1744" w:rsidRDefault="006C1744">
      <w:pPr>
        <w:rPr>
          <w:sz w:val="13"/>
        </w:rPr>
      </w:pPr>
    </w:p>
    <w:p w14:paraId="15052C90" w14:textId="77777777" w:rsidR="00146D94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>For Foundation Use Only:</w:t>
      </w:r>
    </w:p>
    <w:p w14:paraId="028B5447" w14:textId="77777777" w:rsidR="00146D94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</w:p>
    <w:p w14:paraId="362CD19B" w14:textId="77777777" w:rsidR="00E34340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>Fund Name: _____</w:t>
      </w:r>
      <w:r w:rsidR="00E34340">
        <w:rPr>
          <w:sz w:val="13"/>
        </w:rPr>
        <w:t>__________________________________</w:t>
      </w:r>
      <w:r>
        <w:rPr>
          <w:sz w:val="13"/>
        </w:rPr>
        <w:t xml:space="preserve">____________________________________  </w:t>
      </w:r>
      <w:r w:rsidR="00D40C20">
        <w:rPr>
          <w:sz w:val="13"/>
        </w:rPr>
        <w:tab/>
      </w:r>
      <w:r w:rsidR="00D40C20">
        <w:rPr>
          <w:sz w:val="13"/>
        </w:rPr>
        <w:tab/>
        <w:t xml:space="preserve">Maintenance Date: _______________    </w:t>
      </w:r>
    </w:p>
    <w:p w14:paraId="7071E86C" w14:textId="77777777" w:rsidR="00E34340" w:rsidRDefault="00E34340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</w:p>
    <w:p w14:paraId="5CEE6228" w14:textId="77777777" w:rsidR="00E530A9" w:rsidRDefault="00E530A9" w:rsidP="00E5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>Spendable Fund Required?</w:t>
      </w:r>
      <w:r w:rsidRPr="00E530A9">
        <w:rPr>
          <w:sz w:val="13"/>
        </w:rPr>
        <w:t xml:space="preserve"> </w:t>
      </w:r>
      <w:r>
        <w:rPr>
          <w:sz w:val="1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r>
        <w:rPr>
          <w:sz w:val="13"/>
        </w:rPr>
        <w:tab/>
        <w:t>Event Designation Required?</w:t>
      </w:r>
      <w:r w:rsidRPr="00E530A9">
        <w:rPr>
          <w:sz w:val="13"/>
        </w:rPr>
        <w:t xml:space="preserve"> </w:t>
      </w:r>
      <w:r>
        <w:rPr>
          <w:sz w:val="1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r>
        <w:rPr>
          <w:sz w:val="13"/>
        </w:rPr>
        <w:tab/>
        <w:t>Membership Designation Required?</w:t>
      </w:r>
      <w:r w:rsidRPr="00E530A9">
        <w:rPr>
          <w:sz w:val="13"/>
        </w:rPr>
        <w:t xml:space="preserve"> </w:t>
      </w:r>
      <w:r>
        <w:rPr>
          <w:sz w:val="1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r>
        <w:rPr>
          <w:sz w:val="13"/>
        </w:rPr>
        <w:tab/>
      </w:r>
    </w:p>
    <w:p w14:paraId="40387A2A" w14:textId="77777777" w:rsidR="00E530A9" w:rsidRDefault="00E530A9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</w:p>
    <w:p w14:paraId="51B36ABC" w14:textId="77777777" w:rsidR="00146D94" w:rsidRDefault="00D40C20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>Fund Number</w:t>
      </w:r>
      <w:r w:rsidR="003B43B4">
        <w:rPr>
          <w:sz w:val="13"/>
        </w:rPr>
        <w:t xml:space="preserve">: _______________    </w:t>
      </w:r>
      <w:r>
        <w:rPr>
          <w:sz w:val="13"/>
        </w:rPr>
        <w:t xml:space="preserve">Spendable </w:t>
      </w:r>
      <w:r w:rsidR="003B43B4">
        <w:rPr>
          <w:sz w:val="13"/>
        </w:rPr>
        <w:t>Fund Number: ___</w:t>
      </w:r>
      <w:r w:rsidR="00E34340">
        <w:rPr>
          <w:sz w:val="13"/>
        </w:rPr>
        <w:t>______</w:t>
      </w:r>
      <w:r w:rsidR="003B43B4">
        <w:rPr>
          <w:sz w:val="13"/>
        </w:rPr>
        <w:t>_________</w:t>
      </w:r>
      <w:r w:rsidR="003B43B4">
        <w:rPr>
          <w:sz w:val="13"/>
        </w:rPr>
        <w:tab/>
        <w:t>Org Code: ____</w:t>
      </w:r>
      <w:r w:rsidR="00E34340">
        <w:rPr>
          <w:sz w:val="13"/>
        </w:rPr>
        <w:t>_____</w:t>
      </w:r>
      <w:r w:rsidR="003B43B4">
        <w:rPr>
          <w:sz w:val="13"/>
        </w:rPr>
        <w:t>__</w:t>
      </w:r>
      <w:r w:rsidR="00E34340">
        <w:rPr>
          <w:sz w:val="13"/>
        </w:rPr>
        <w:tab/>
        <w:t xml:space="preserve">Program Code: ________________ </w:t>
      </w:r>
    </w:p>
    <w:p w14:paraId="6B128117" w14:textId="77777777" w:rsidR="00146D94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</w:p>
    <w:p w14:paraId="3FEF448B" w14:textId="77777777" w:rsidR="00E71486" w:rsidRPr="00E71486" w:rsidRDefault="00E71486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 xml:space="preserve">Updated: </w:t>
      </w:r>
      <w:r>
        <w:rPr>
          <w:sz w:val="13"/>
        </w:rPr>
        <w:tab/>
      </w:r>
      <w:r w:rsidRPr="00E71486">
        <w:rPr>
          <w:sz w:val="13"/>
        </w:rPr>
        <w:t>FRAGRNT</w:t>
      </w:r>
      <w:r>
        <w:rPr>
          <w:sz w:val="13"/>
        </w:rPr>
        <w:t xml:space="preserve">: </w:t>
      </w:r>
      <w:r>
        <w:rPr>
          <w:sz w:val="1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bookmarkEnd w:id="5"/>
      <w:r w:rsidR="0078551B">
        <w:rPr>
          <w:sz w:val="13"/>
        </w:rPr>
        <w:t xml:space="preserve"> or N/A</w:t>
      </w:r>
      <w:r>
        <w:rPr>
          <w:sz w:val="13"/>
        </w:rPr>
        <w:t xml:space="preserve">     </w:t>
      </w:r>
      <w:r w:rsidR="00C3422D">
        <w:rPr>
          <w:sz w:val="13"/>
        </w:rPr>
        <w:tab/>
      </w:r>
      <w:r w:rsidR="00F249E2">
        <w:rPr>
          <w:sz w:val="13"/>
        </w:rPr>
        <w:t xml:space="preserve">    </w:t>
      </w:r>
      <w:r w:rsidRPr="00E71486">
        <w:rPr>
          <w:sz w:val="13"/>
        </w:rPr>
        <w:t>FTMFUND</w:t>
      </w:r>
      <w:r>
        <w:rPr>
          <w:sz w:val="13"/>
        </w:rPr>
        <w:t xml:space="preserve">: </w:t>
      </w:r>
      <w:r>
        <w:rPr>
          <w:sz w:val="1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bookmarkEnd w:id="6"/>
      <w:r>
        <w:rPr>
          <w:sz w:val="13"/>
        </w:rPr>
        <w:t xml:space="preserve">     </w:t>
      </w:r>
      <w:r w:rsidR="00C3422D">
        <w:rPr>
          <w:sz w:val="13"/>
        </w:rPr>
        <w:tab/>
      </w:r>
      <w:r w:rsidRPr="00E71486">
        <w:rPr>
          <w:sz w:val="13"/>
        </w:rPr>
        <w:t>FNMENDW</w:t>
      </w:r>
      <w:r>
        <w:rPr>
          <w:sz w:val="13"/>
        </w:rPr>
        <w:t xml:space="preserve">: </w:t>
      </w:r>
      <w:r>
        <w:rPr>
          <w:sz w:val="1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bookmarkEnd w:id="7"/>
      <w:r>
        <w:rPr>
          <w:sz w:val="13"/>
        </w:rPr>
        <w:t xml:space="preserve"> </w:t>
      </w:r>
      <w:r w:rsidR="0078551B">
        <w:rPr>
          <w:sz w:val="13"/>
        </w:rPr>
        <w:t xml:space="preserve">or </w:t>
      </w:r>
      <w:r>
        <w:rPr>
          <w:sz w:val="13"/>
        </w:rPr>
        <w:t xml:space="preserve"> </w:t>
      </w:r>
      <w:r w:rsidR="0078551B">
        <w:rPr>
          <w:sz w:val="13"/>
        </w:rPr>
        <w:t xml:space="preserve">N/A     </w:t>
      </w:r>
      <w:r>
        <w:rPr>
          <w:sz w:val="13"/>
        </w:rPr>
        <w:t xml:space="preserve">  </w:t>
      </w:r>
      <w:r w:rsidR="00C3422D">
        <w:rPr>
          <w:sz w:val="13"/>
        </w:rPr>
        <w:tab/>
      </w:r>
      <w:r w:rsidRPr="00E71486">
        <w:rPr>
          <w:sz w:val="13"/>
        </w:rPr>
        <w:t>FTMFBAL</w:t>
      </w:r>
      <w:r>
        <w:rPr>
          <w:sz w:val="13"/>
        </w:rPr>
        <w:t xml:space="preserve">: </w:t>
      </w:r>
      <w:r>
        <w:rPr>
          <w:sz w:val="1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>
        <w:rPr>
          <w:sz w:val="13"/>
        </w:rPr>
        <w:fldChar w:fldCharType="end"/>
      </w:r>
      <w:bookmarkEnd w:id="8"/>
      <w:r w:rsidR="0078551B" w:rsidRPr="0078551B">
        <w:rPr>
          <w:sz w:val="13"/>
        </w:rPr>
        <w:t xml:space="preserve"> </w:t>
      </w:r>
      <w:r w:rsidR="0078551B">
        <w:rPr>
          <w:sz w:val="13"/>
        </w:rPr>
        <w:t xml:space="preserve">  or N/A</w:t>
      </w:r>
      <w:r w:rsidR="00F249E2">
        <w:rPr>
          <w:sz w:val="13"/>
        </w:rPr>
        <w:tab/>
      </w:r>
      <w:r w:rsidR="00F249E2">
        <w:rPr>
          <w:sz w:val="13"/>
        </w:rPr>
        <w:tab/>
      </w:r>
      <w:r w:rsidR="00F249E2" w:rsidRPr="00E71486">
        <w:rPr>
          <w:sz w:val="13"/>
        </w:rPr>
        <w:t>ADADESG</w:t>
      </w:r>
      <w:r w:rsidR="00F249E2">
        <w:rPr>
          <w:sz w:val="13"/>
        </w:rPr>
        <w:t xml:space="preserve">: </w:t>
      </w:r>
      <w:r w:rsidR="00F249E2">
        <w:rPr>
          <w:sz w:val="1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249E2"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 w:rsidR="00F249E2">
        <w:rPr>
          <w:sz w:val="13"/>
        </w:rPr>
        <w:fldChar w:fldCharType="end"/>
      </w:r>
      <w:bookmarkEnd w:id="9"/>
      <w:r w:rsidR="00F249E2">
        <w:rPr>
          <w:sz w:val="13"/>
        </w:rPr>
        <w:t xml:space="preserve">    </w:t>
      </w:r>
    </w:p>
    <w:p w14:paraId="592565A1" w14:textId="77777777" w:rsidR="00E71486" w:rsidRDefault="00E71486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</w:p>
    <w:p w14:paraId="0AB8C93A" w14:textId="77777777" w:rsidR="00C3422D" w:rsidRDefault="00E33B30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 xml:space="preserve">COE on File (must be </w:t>
      </w:r>
      <w:r w:rsidR="00C3422D">
        <w:rPr>
          <w:sz w:val="13"/>
        </w:rPr>
        <w:t xml:space="preserve">for endowed funds): </w:t>
      </w:r>
      <w:r w:rsidR="00C3422D">
        <w:rPr>
          <w:sz w:val="1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C3422D">
        <w:rPr>
          <w:sz w:val="13"/>
        </w:rPr>
        <w:instrText xml:space="preserve"> FORMCHECKBOX </w:instrText>
      </w:r>
      <w:r w:rsidR="00C93EAC">
        <w:rPr>
          <w:sz w:val="13"/>
        </w:rPr>
      </w:r>
      <w:r w:rsidR="00C93EAC">
        <w:rPr>
          <w:sz w:val="13"/>
        </w:rPr>
        <w:fldChar w:fldCharType="separate"/>
      </w:r>
      <w:r w:rsidR="00C3422D">
        <w:rPr>
          <w:sz w:val="13"/>
        </w:rPr>
        <w:fldChar w:fldCharType="end"/>
      </w:r>
      <w:bookmarkEnd w:id="10"/>
      <w:r w:rsidR="00C3422D">
        <w:rPr>
          <w:sz w:val="13"/>
        </w:rPr>
        <w:tab/>
      </w:r>
      <w:r w:rsidR="00C3422D">
        <w:rPr>
          <w:sz w:val="13"/>
        </w:rPr>
        <w:tab/>
        <w:t>Advancement Designation</w:t>
      </w:r>
      <w:r w:rsidR="00E530A9">
        <w:rPr>
          <w:sz w:val="13"/>
        </w:rPr>
        <w:t xml:space="preserve"> (s)</w:t>
      </w:r>
      <w:r w:rsidR="00C3422D">
        <w:rPr>
          <w:sz w:val="13"/>
        </w:rPr>
        <w:t>: ___</w:t>
      </w:r>
      <w:r w:rsidR="003F6F65">
        <w:rPr>
          <w:sz w:val="13"/>
        </w:rPr>
        <w:t>____________________________________________</w:t>
      </w:r>
      <w:r w:rsidR="00C3422D">
        <w:rPr>
          <w:sz w:val="13"/>
        </w:rPr>
        <w:t>___________________</w:t>
      </w:r>
    </w:p>
    <w:p w14:paraId="6E0C7395" w14:textId="77777777" w:rsidR="00C3422D" w:rsidRDefault="00C3422D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</w:p>
    <w:p w14:paraId="6EBB2033" w14:textId="77777777" w:rsidR="00146D94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>Approved by: _____________________________________________________   Date: ______________________</w:t>
      </w:r>
    </w:p>
    <w:p w14:paraId="1BCF3526" w14:textId="3CBBDC64" w:rsidR="00146D94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</w:rPr>
      </w:pPr>
      <w:r>
        <w:rPr>
          <w:sz w:val="13"/>
        </w:rPr>
        <w:t xml:space="preserve">                                           </w:t>
      </w:r>
      <w:r w:rsidR="00B1296E">
        <w:rPr>
          <w:sz w:val="13"/>
        </w:rPr>
        <w:t>CEO, Controller</w:t>
      </w:r>
      <w:r>
        <w:rPr>
          <w:sz w:val="13"/>
        </w:rPr>
        <w:t xml:space="preserve"> or Authorized Officer of the </w:t>
      </w:r>
    </w:p>
    <w:p w14:paraId="7736A694" w14:textId="77777777" w:rsidR="00146D94" w:rsidRDefault="00146D94" w:rsidP="0014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3"/>
        </w:rPr>
        <w:t xml:space="preserve">                                                     Radford University Foundation, Inc.</w:t>
      </w:r>
      <w:r w:rsidR="00065FE3">
        <w:rPr>
          <w:sz w:val="13"/>
        </w:rPr>
        <w:tab/>
      </w:r>
      <w:r w:rsidR="00065FE3">
        <w:rPr>
          <w:sz w:val="13"/>
        </w:rPr>
        <w:tab/>
      </w:r>
      <w:r w:rsidR="00065FE3">
        <w:rPr>
          <w:sz w:val="13"/>
        </w:rPr>
        <w:tab/>
      </w:r>
      <w:r w:rsidR="00065FE3">
        <w:rPr>
          <w:sz w:val="13"/>
        </w:rPr>
        <w:tab/>
      </w:r>
      <w:r w:rsidR="00065FE3">
        <w:rPr>
          <w:sz w:val="13"/>
        </w:rPr>
        <w:tab/>
        <w:t xml:space="preserve">    Form Updated </w:t>
      </w:r>
      <w:r w:rsidR="006F6E16">
        <w:rPr>
          <w:sz w:val="13"/>
        </w:rPr>
        <w:t>5/201</w:t>
      </w:r>
      <w:r w:rsidR="00194BA6">
        <w:rPr>
          <w:sz w:val="13"/>
        </w:rPr>
        <w:t>8</w:t>
      </w:r>
    </w:p>
    <w:p w14:paraId="06A16951" w14:textId="77777777" w:rsidR="006C1744" w:rsidRDefault="006C1744">
      <w:pPr>
        <w:rPr>
          <w:sz w:val="13"/>
        </w:rPr>
      </w:pPr>
    </w:p>
    <w:sectPr w:rsidR="006C1744" w:rsidSect="003F6F65">
      <w:footerReference w:type="default" r:id="rId7"/>
      <w:pgSz w:w="12240" w:h="15840"/>
      <w:pgMar w:top="900" w:right="1260" w:bottom="432" w:left="108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6827" w14:textId="77777777" w:rsidR="006151AB" w:rsidRDefault="006151AB">
      <w:r>
        <w:separator/>
      </w:r>
    </w:p>
  </w:endnote>
  <w:endnote w:type="continuationSeparator" w:id="0">
    <w:p w14:paraId="4FA16B48" w14:textId="77777777" w:rsidR="006151AB" w:rsidRDefault="006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17D4" w14:textId="77777777" w:rsidR="003F6F65" w:rsidRDefault="003F6F65" w:rsidP="00E71486">
    <w:pPr>
      <w:jc w:val="center"/>
    </w:pPr>
    <w:r>
      <w:t>Return to: Radford University Foundation Controller, PO Box 6893, Radford, VA  24142, (540) 831-6573</w:t>
    </w:r>
  </w:p>
  <w:p w14:paraId="24BF2B4F" w14:textId="77777777" w:rsidR="003F6F65" w:rsidRDefault="003F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663F" w14:textId="77777777" w:rsidR="006151AB" w:rsidRDefault="006151AB">
      <w:r>
        <w:separator/>
      </w:r>
    </w:p>
  </w:footnote>
  <w:footnote w:type="continuationSeparator" w:id="0">
    <w:p w14:paraId="78E965C3" w14:textId="77777777" w:rsidR="006151AB" w:rsidRDefault="0061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BD"/>
    <w:rsid w:val="00033744"/>
    <w:rsid w:val="0004197E"/>
    <w:rsid w:val="00042197"/>
    <w:rsid w:val="00065FE3"/>
    <w:rsid w:val="000757DD"/>
    <w:rsid w:val="00146D94"/>
    <w:rsid w:val="0018325F"/>
    <w:rsid w:val="00194BA6"/>
    <w:rsid w:val="00256FB9"/>
    <w:rsid w:val="002D2D52"/>
    <w:rsid w:val="002E2E6B"/>
    <w:rsid w:val="002E3BE5"/>
    <w:rsid w:val="00336CC5"/>
    <w:rsid w:val="00361FBD"/>
    <w:rsid w:val="00367A29"/>
    <w:rsid w:val="003B43B4"/>
    <w:rsid w:val="003D176C"/>
    <w:rsid w:val="003F6F65"/>
    <w:rsid w:val="00415190"/>
    <w:rsid w:val="004269FD"/>
    <w:rsid w:val="004357D8"/>
    <w:rsid w:val="004406A2"/>
    <w:rsid w:val="00450A6A"/>
    <w:rsid w:val="00450D18"/>
    <w:rsid w:val="00470679"/>
    <w:rsid w:val="004E276F"/>
    <w:rsid w:val="004F686C"/>
    <w:rsid w:val="00530984"/>
    <w:rsid w:val="00544E3C"/>
    <w:rsid w:val="005A4DEA"/>
    <w:rsid w:val="005B47C3"/>
    <w:rsid w:val="005C13DB"/>
    <w:rsid w:val="006151AB"/>
    <w:rsid w:val="00647144"/>
    <w:rsid w:val="006C1744"/>
    <w:rsid w:val="006F2593"/>
    <w:rsid w:val="006F6E16"/>
    <w:rsid w:val="00712FAC"/>
    <w:rsid w:val="0078551B"/>
    <w:rsid w:val="007A1F1D"/>
    <w:rsid w:val="007A26BD"/>
    <w:rsid w:val="008766BF"/>
    <w:rsid w:val="00890986"/>
    <w:rsid w:val="00892251"/>
    <w:rsid w:val="00906658"/>
    <w:rsid w:val="009431A2"/>
    <w:rsid w:val="009676CD"/>
    <w:rsid w:val="00A01165"/>
    <w:rsid w:val="00A03744"/>
    <w:rsid w:val="00A6425C"/>
    <w:rsid w:val="00B1296E"/>
    <w:rsid w:val="00B46637"/>
    <w:rsid w:val="00B72E28"/>
    <w:rsid w:val="00BF6143"/>
    <w:rsid w:val="00C3422D"/>
    <w:rsid w:val="00C93CAA"/>
    <w:rsid w:val="00C93EAC"/>
    <w:rsid w:val="00CC1E49"/>
    <w:rsid w:val="00D2055D"/>
    <w:rsid w:val="00D40C20"/>
    <w:rsid w:val="00D56FA1"/>
    <w:rsid w:val="00D96C12"/>
    <w:rsid w:val="00DC3450"/>
    <w:rsid w:val="00DC76AD"/>
    <w:rsid w:val="00DD71C1"/>
    <w:rsid w:val="00E035A9"/>
    <w:rsid w:val="00E329E1"/>
    <w:rsid w:val="00E33B30"/>
    <w:rsid w:val="00E34340"/>
    <w:rsid w:val="00E530A9"/>
    <w:rsid w:val="00E71486"/>
    <w:rsid w:val="00F05046"/>
    <w:rsid w:val="00F249E2"/>
    <w:rsid w:val="00F76B3F"/>
    <w:rsid w:val="00F9095B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67F8F"/>
  <w15:docId w15:val="{BFD65A58-2048-4D69-9491-029E9E47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D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gers\Local%20Settings\Temporary%20Internet%20Files\OLK1A5\Foundation%20New%20Accou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0115-CBB6-4F37-B264-78FCB1C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Foundation New Account Form</Template>
  <TotalTime>0</TotalTime>
  <Pages>1</Pages>
  <Words>394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 Foundation, Inc.</vt:lpstr>
    </vt:vector>
  </TitlesOfParts>
  <Company>Radford University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 Foundation, Inc.</dc:title>
  <dc:creator>rrogers</dc:creator>
  <cp:lastModifiedBy>Cox, Ann</cp:lastModifiedBy>
  <cp:revision>2</cp:revision>
  <cp:lastPrinted>2011-04-11T17:12:00Z</cp:lastPrinted>
  <dcterms:created xsi:type="dcterms:W3CDTF">2018-07-10T21:02:00Z</dcterms:created>
  <dcterms:modified xsi:type="dcterms:W3CDTF">2018-07-10T21:02:00Z</dcterms:modified>
</cp:coreProperties>
</file>